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2019-2025年中国优质钢材精工行业市场发展现状及投资前景咨询报告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2019-2025年中国优质钢材精工行业市场发展现状及投资前景咨询报告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2019-2025年中国优质钢材精工行业市场发展现状及投资前景咨询报告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2019-2025年中国优质钢材精工行业市场发展现状及投资前景咨询报告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