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2019-2025年中国动物园行业市场发展现状及投资前景咨询报告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2019-2025年中国动物园行业市场发展现状及投资前景咨询报告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2019-2025年中国动物园行业市场发展现状及投资前景咨询报告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https://www.icandata.com/view/341047.html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https://www.icandata.com/view/341047.html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2019-2025年中国动物园行业市场发展现状及投资前景咨询报告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341047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