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2019-2025年中国动植物监测机构行业市场发展现状及投资前景咨询报告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2019-2025年中国动植物监测机构行业市场发展现状及投资前景咨询报告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2019-2025年中国动植物监测机构行业市场发展现状及投资前景咨询报告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2019-2025年中国动植物监测机构行业市场发展现状及投资前景咨询报告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