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2019-2025年中国对城市街头乱堆乱倒杂物行业市场发展现状及投资前景咨询报告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2019-2025年中国对城市街头乱堆乱倒杂物行业市场发展现状及投资前景咨询报告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2019-2025年中国对城市街头乱堆乱倒杂物行业市场发展现状及投资前景咨询报告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https://www.icandata.com/view/341052.html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https://www.icandata.com/view/341052.html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2019-2025年中国对城市街头乱堆乱倒杂物行业市场发展现状及投资前景咨询报告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341052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