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2019-2025年中国儿童临时看护服务行业市场发展现状及投资前景咨询报告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2019-2025年中国儿童临时看护服务行业市场发展现状及投资前景咨询报告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2019-2025年中国儿童临时看护服务行业市场发展现状及投资前景咨询报告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https://www.icandata.com/view/341054.html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https://www.icandata.com/view/341054.html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2019-2025年中国儿童临时看护服务行业市场发展现状及投资前景咨询报告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341054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