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2019-2025年中国儿童问题咨询行业市场发展现状及投资前景咨询报告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2019-2025年中国儿童问题咨询行业市场发展现状及投资前景咨询报告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2019-2025年中国儿童问题咨询行业市场发展现状及投资前景咨询报告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2019-2025年中国儿童问题咨询行业市场发展现状及投资前景咨询报告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