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2019-2025年中国防震减灾地震观测台行业市场发展现状及投资前景咨询报告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2019-2025年中国防震减灾地震观测台行业市场发展现状及投资前景咨询报告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2019-2025年中国防震减灾地震观测台行业市场发展现状及投资前景咨询报告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2019-2025年中国防震减灾地震观测台行业市场发展现状及投资前景咨询报告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