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2019-2025年中国纺织科学技术行业市场发展现状及投资前景咨询报告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2019-2025年中国纺织科学技术行业市场发展现状及投资前景咨询报告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2019-2025年中国纺织科学技术行业市场发展现状及投资前景咨询报告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2019-2025年中国纺织科学技术行业市场发展现状及投资前景咨询报告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341064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