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2019-2025年中国含硫尿素行业市场发展现状及投资前景咨询报告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2019-2025年中国含硫尿素行业市场发展现状及投资前景咨询报告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2019-2025年中国含硫尿素行业市场发展现状及投资前景咨询报告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2019-2025年中国含硫尿素行业市场发展现状及投资前景咨询报告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341124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