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2019-2025年中国焊缝密封胶行业市场发展现状及投资前景咨询报告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2019-2025年中国焊缝密封胶行业市场发展现状及投资前景咨询报告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2019-2025年中国焊缝密封胶行业市场发展现状及投资前景咨询报告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2019-2025年中国焊缝密封胶行业市场发展现状及投资前景咨询报告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341127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