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2019-2025年中国橡胶塑料产品行业市场发展现状及投资前景咨询报告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2019-2025年中国橡胶塑料产品行业市场发展现状及投资前景咨询报告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2019-2025年中国橡胶塑料产品行业市场发展现状及投资前景咨询报告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2019-2025年中国橡胶塑料产品行业市场发展现状及投资前景咨询报告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341158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