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2019-2025年中国哈密瓜果冰行业市场发展现状及投资前景咨询报告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2019-2025年中国哈密瓜果冰行业市场发展现状及投资前景咨询报告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2019-2025年中国哈密瓜果冰行业市场发展现状及投资前景咨询报告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2019-2025年中国哈密瓜果冰行业市场发展现状及投资前景咨询报告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