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2019-2025年中国金玫瑰啤酒行业市场发展现状及投资前景咨询报告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2019-2025年中国金玫瑰啤酒行业市场发展现状及投资前景咨询报告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2019-2025年中国金玫瑰啤酒行业市场发展现状及投资前景咨询报告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https://www.icandata.com/view/341228.html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https://www.icandata.com/view/341228.html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2019-2025年中国金玫瑰啤酒行业市场发展现状及投资前景咨询报告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341228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