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2019-2025年中国核糖核酸酶行业市场发展现状及投资前景咨询报告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2019-2025年中国核糖核酸酶行业市场发展现状及投资前景咨询报告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2019-2025年中国核糖核酸酶行业市场发展现状及投资前景咨询报告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2019-2025年中国核糖核酸酶行业市场发展现状及投资前景咨询报告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