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2019-2025年中国黑色磷化液行业市场发展现状及投资前景咨询报告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2019-2025年中国黑色磷化液行业市场发展现状及投资前景咨询报告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2019-2025年中国黑色磷化液行业市场发展现状及投资前景咨询报告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2019-2025年中国黑色磷化液行业市场发展现状及投资前景咨询报告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341342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