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2019-2025年中国红矾铵行业市场发展现状及投资前景咨询报告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2019-2025年中国红矾铵行业市场发展现状及投资前景咨询报告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2019-2025年中国红矾铵行业市场发展现状及投资前景咨询报告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https://www.icandata.com/view/341343.html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https://www.icandata.com/view/341343.html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2019-2025年中国红矾铵行业市场发展现状及投资前景咨询报告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341343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