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2019-2025年中国化妆品用甲基含氢硅油行业市场发展现状及投资前景咨询报告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2019-2025年中国化妆品用甲基含氢硅油行业市场发展现状及投资前景咨询报告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2019-2025年中国化妆品用甲基含氢硅油行业市场发展现状及投资前景咨询报告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https://www.icandata.com/view/341345.html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https://www.icandata.com/view/341345.html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2019-2025年中国化妆品用甲基含氢硅油行业市场发展现状及投资前景咨询报告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341345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