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2019-2025年中国木桶行业市场发展现状及投资前景咨询报告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2019-2025年中国木桶行业市场发展现状及投资前景咨询报告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2019-2025年中国木桶行业市场发展现状及投资前景咨询报告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https://www.icandata.com/view/341448.html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https://www.icandata.com/view/341448.html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2019-2025年中国木桶行业市场发展现状及投资前景咨询报告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341448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