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2019-2025年中国黄金箔片眼部精华行业市场发展现状及投资前景咨询报告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2019-2025年中国黄金箔片眼部精华行业市场发展现状及投资前景咨询报告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2019-2025年中国黄金箔片眼部精华行业市场发展现状及投资前景咨询报告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2019-2025年中国黄金箔片眼部精华行业市场发展现状及投资前景咨询报告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