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2019-2025年中国化学陶瓷行业市场发展现状及投资前景咨询报告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2019-2025年中国化学陶瓷行业市场发展现状及投资前景咨询报告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2019-2025年中国化学陶瓷行业市场发展现状及投资前景咨询报告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https://www.icandata.com/view/341550.html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https://www.icandata.com/view/341550.html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2019-2025年中国化学陶瓷行业市场发展现状及投资前景咨询报告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341550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