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2019-2025年中国环保高强植筋胶行业市场发展现状及投资前景咨询报告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2019-2025年中国环保高强植筋胶行业市场发展现状及投资前景咨询报告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2019-2025年中国环保高强植筋胶行业市场发展现状及投资前景咨询报告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2019-2025年中国环保高强植筋胶行业市场发展现状及投资前景咨询报告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