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2019-2025年中国灯泡型类浴霸行业市场发展现状及投资前景咨询报告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2019-2025年中国灯泡型类浴霸行业市场发展现状及投资前景咨询报告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2019-2025年中国灯泡型类浴霸行业市场发展现状及投资前景咨询报告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2019-2025年中国灯泡型类浴霸行业市场发展现状及投资前景咨询报告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