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2019-2025年中国环保型高沸点溶剂油行业市场发展现状及投资前景咨询报告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2019-2025年中国环保型高沸点溶剂油行业市场发展现状及投资前景咨询报告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2019-2025年中国环保型高沸点溶剂油行业市场发展现状及投资前景咨询报告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2019-2025年中国环保型高沸点溶剂油行业市场发展现状及投资前景咨询报告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