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2019-2025年中国环保型铁路轮轨润滑脂行业市场发展现状及投资前景咨询报告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2019-2025年中国环保型铁路轮轨润滑脂行业市场发展现状及投资前景咨询报告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2019-2025年中国环保型铁路轮轨润滑脂行业市场发展现状及投资前景咨询报告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https://www.icandata.com/view/342210.html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https://www.icandata.com/view/342210.html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2019-2025年中国环保型铁路轮轨润滑脂行业市场发展现状及投资前景咨询报告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342210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