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2019-2025年中国环丙基萘啶羧酸行业市场发展现状及投资前景咨询报告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2019-2025年中国环丙基萘啶羧酸行业市场发展现状及投资前景咨询报告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2019-2025年中国环丙基萘啶羧酸行业市场发展现状及投资前景咨询报告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2019-2025年中国环丙基萘啶羧酸行业市场发展现状及投资前景咨询报告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