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2019-2025年中国环烷基润滑油行业市场发展现状及投资前景咨询报告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2019-2025年中国环烷基润滑油行业市场发展现状及投资前景咨询报告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2019-2025年中国环烷基润滑油行业市场发展现状及投资前景咨询报告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2019-2025年中国环烷基润滑油行业市场发展现状及投资前景咨询报告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