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2019-2025年中国环烷酸稀土化合物行业市场发展现状及投资前景咨询报告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2019-2025年中国环烷酸稀土化合物行业市场发展现状及投资前景咨询报告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2019-2025年中国环烷酸稀土化合物行业市场发展现状及投资前景咨询报告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2019-2025年中国环烷酸稀土化合物行业市场发展现状及投资前景咨询报告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