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2019-2025年中国棉花鸽行业市场发展现状及投资前景咨询报告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2019-2025年中国棉花鸽行业市场发展现状及投资前景咨询报告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2019-2025年中国棉花鸽行业市场发展现状及投资前景咨询报告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https://www.icandata.com/view/342450.html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https://www.icandata.com/view/342450.html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2019-2025年中国棉花鸽行业市场发展现状及投资前景咨询报告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342450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