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2019-2025年中国南极虾粉行业市场发展现状及投资前景咨询报告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2019-2025年中国南极虾粉行业市场发展现状及投资前景咨询报告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2019-2025年中国南极虾粉行业市场发展现状及投资前景咨询报告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2019-2025年中国南极虾粉行业市场发展现状及投资前景咨询报告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