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2019-2025年中国挪威鲐鱼行业市场发展现状及投资前景咨询报告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2019-2025年中国挪威鲐鱼行业市场发展现状及投资前景咨询报告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2019-2025年中国挪威鲐鱼行业市场发展现状及投资前景咨询报告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2019-2025年中国挪威鲐鱼行业市场发展现状及投资前景咨询报告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