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2019-2025年中国飞机专业清洗行业市场发展现状及投资前景咨询报告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2019-2025年中国飞机专业清洗行业市场发展现状及投资前景咨询报告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2019-2025年中国飞机专业清洗行业市场发展现状及投资前景咨询报告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2019-2025年中国飞机专业清洗行业市场发展现状及投资前景咨询报告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