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2019-2025年中国妇女问题咨询行业市场发展现状及投资前景咨询报告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2019-2025年中国妇女问题咨询行业市场发展现状及投资前景咨询报告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2019-2025年中国妇女问题咨询行业市场发展现状及投资前景咨询报告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2019-2025年中国妇女问题咨询行业市场发展现状及投资前景咨询报告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