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2019-2025年中国高空探测及高空交换网行业市场发展现状及投资前景咨询报告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2019-2025年中国高空探测及高空交换网行业市场发展现状及投资前景咨询报告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2019-2025年中国高空探测及高空交换网行业市场发展现状及投资前景咨询报告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https://www.icandata.com/view/342543.html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https://www.icandata.com/view/342543.html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2019-2025年中国高空探测及高空交换网行业市场发展现状及投资前景咨询报告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342543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