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2019-2025年中国高新技术创业服务中心行业市场发展现状及投资前景咨询报告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2019-2025年中国高新技术创业服务中心行业市场发展现状及投资前景咨询报告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2019-2025年中国高新技术创业服务中心行业市场发展现状及投资前景咨询报告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https://www.icandata.com/view/342545.html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https://www.icandata.com/view/342545.html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2019-2025年中国高新技术创业服务中心行业市场发展现状及投资前景咨询报告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342545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