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2019-2025年中国转杯纺纱机行业市场发展现状及投资前景咨询报告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2019-2025年中国转杯纺纱机行业市场发展现状及投资前景咨询报告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2019-2025年中国转杯纺纱机行业市场发展现状及投资前景咨询报告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2019-2025年中国转杯纺纱机行业市场发展现状及投资前景咨询报告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