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2019-2025年中国油漆涂料行业市场发展现状及投资前景咨询报告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2019-2025年中国油漆涂料行业市场发展现状及投资前景咨询报告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2019-2025年中国油漆涂料行业市场发展现状及投资前景咨询报告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https://www.icandata.com/view/342628.html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https://www.icandata.com/view/342628.html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2019-2025年中国油漆涂料行业市场发展现状及投资前景咨询报告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342628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