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2019-2025年中国外销员培训行业市场发展现状及投资前景咨询报告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2019-2025年中国外销员培训行业市场发展现状及投资前景咨询报告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2019-2025年中国外销员培训行业市场发展现状及投资前景咨询报告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https://www.icandata.com/view/342796.html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https://www.icandata.com/view/342796.html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2019-2025年中国外销员培训行业市场发展现状及投资前景咨询报告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342796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