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2019-2025年中国挥发性冲压油行业市场发展现状及投资前景咨询报告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2019-2025年中国挥发性冲压油行业市场发展现状及投资前景咨询报告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2019-2025年中国挥发性冲压油行业市场发展现状及投资前景咨询报告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2019-2025年中国挥发性冲压油行业市场发展现状及投资前景咨询报告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