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2019-2025年中国混合型聚异氰酸酯固化剂行业市场发展现状及投资前景咨询报告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2019-2025年中国混合型聚异氰酸酯固化剂行业市场发展现状及投资前景咨询报告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2019-2025年中国混合型聚异氰酸酯固化剂行业市场发展现状及投资前景咨询报告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https://www.icandata.com/view/343110.html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https://www.icandata.com/view/343110.html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2019-2025年中国混合型聚异氰酸酯固化剂行业市场发展现状及投资前景咨询报告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343110</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