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2019-2025年中国机床抗磨液压油行业市场发展现状及投资前景咨询报告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2019-2025年中国机床抗磨液压油行业市场发展现状及投资前景咨询报告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2019-2025年中国机床抗磨液压油行业市场发展现状及投资前景咨询报告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https://www.icandata.com/view/343122.html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https://www.icandata.com/view/343122.html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2019-2025年中国机床抗磨液压油行业市场发展现状及投资前景咨询报告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343122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