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2019-2025年中国橘子酒行业市场发展现状及投资前景咨询报告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2019-2025年中国橘子酒行业市场发展现状及投资前景咨询报告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2019-2025年中国橘子酒行业市场发展现状及投资前景咨询报告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https://www.icandata.com/view/343132.html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https://www.icandata.com/view/343132.html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2019-2025年中国橘子酒行业市场发展现状及投资前景咨询报告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343132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