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2019-2025年中国荧光涂料色浆行业市场发展现状及投资前景咨询报告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2019-2025年中国荧光涂料色浆行业市场发展现状及投资前景咨询报告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2019-2025年中国荧光涂料色浆行业市场发展现状及投资前景咨询报告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2019-2025年中国荧光涂料色浆行业市场发展现状及投资前景咨询报告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