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2019-2025年中国陶瓷滤波器行业市场发展现状及投资前景咨询报告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2019-2025年中国陶瓷滤波器行业市场发展现状及投资前景咨询报告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2019-2025年中国陶瓷滤波器行业市场发展现状及投资前景咨询报告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https://www.icandata.com/view/343258.html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https://www.icandata.com/view/343258.html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2019-2025年中国陶瓷滤波器行业市场发展现状及投资前景咨询报告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343258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