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2019-2025年中国漂白桉木浆行业市场发展现状及投资前景咨询报告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2019-2025年中国漂白桉木浆行业市场发展现状及投资前景咨询报告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2019-2025年中国漂白桉木浆行业市场发展现状及投资前景咨询报告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2019-2025年中国漂白桉木浆行业市场发展现状及投资前景咨询报告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