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2019-2025年中国平衡原纸行业市场发展现状及投资前景咨询报告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2019-2025年中国平衡原纸行业市场发展现状及投资前景咨询报告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2019-2025年中国平衡原纸行业市场发展现状及投资前景咨询报告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2019-2025年中国平衡原纸行业市场发展现状及投资前景咨询报告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343337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