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2019-2025年中国塑料复合包装彩印行业市场发展现状及投资前景咨询报告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2019-2025年中国塑料复合包装彩印行业市场发展现状及投资前景咨询报告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2019-2025年中国塑料复合包装彩印行业市场发展现状及投资前景咨询报告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2019-2025年中国塑料复合包装彩印行业市场发展现状及投资前景咨询报告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