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2019-2025年中国极压复合锂基润滑脂行业市场发展现状及投资前景咨询报告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2019-2025年中国极压复合锂基润滑脂行业市场发展现状及投资前景咨询报告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2019-2025年中国极压复合锂基润滑脂行业市场发展现状及投资前景咨询报告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2019-2025年中国极压复合锂基润滑脂行业市场发展现状及投资前景咨询报告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