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2019-2025年中国极压抗磨润滑脂行业市场发展现状及投资前景咨询报告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2019-2025年中国极压抗磨润滑脂行业市场发展现状及投资前景咨询报告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2019-2025年中国极压抗磨润滑脂行业市场发展现状及投资前景咨询报告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2019-2025年中国极压抗磨润滑脂行业市场发展现状及投资前景咨询报告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343398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