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2019-2025年中国己二腈行业市场发展现状及投资前景咨询报告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2019-2025年中国己二腈行业市场发展现状及投资前景咨询报告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2019-2025年中国己二腈行业市场发展现状及投资前景咨询报告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2019-2025年中国己二腈行业市场发展现状及投资前景咨询报告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343402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