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2019-2025年中国医疗气垫床行业市场发展现状及投资前景咨询报告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2019-2025年中国医疗气垫床行业市场发展现状及投资前景咨询报告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2019-2025年中国医疗气垫床行业市场发展现状及投资前景咨询报告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https://www.icandata.com/view/343475.html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https://www.icandata.com/view/343475.html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2019-2025年中国医疗气垫床行业市场发展现状及投资前景咨询报告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343475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